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"/>
      <w:r w:rsidRPr="00864661">
        <w:rPr>
          <w:sz w:val="22"/>
          <w:szCs w:val="22"/>
        </w:rPr>
        <w:instrText xml:space="preserve"> FORMCHECKBOX </w:instrText>
      </w:r>
      <w:r w:rsidR="00774843">
        <w:rPr>
          <w:sz w:val="22"/>
          <w:szCs w:val="22"/>
        </w:rPr>
      </w:r>
      <w:r w:rsidR="00774843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1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774843">
        <w:rPr>
          <w:sz w:val="22"/>
          <w:szCs w:val="22"/>
        </w:rPr>
      </w:r>
      <w:r w:rsidR="00774843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774843">
        <w:rPr>
          <w:sz w:val="22"/>
          <w:szCs w:val="22"/>
        </w:rPr>
      </w:r>
      <w:r w:rsidR="00774843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774843">
        <w:rPr>
          <w:sz w:val="22"/>
          <w:szCs w:val="22"/>
        </w:rPr>
      </w:r>
      <w:r w:rsidR="00774843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774843">
        <w:rPr>
          <w:sz w:val="22"/>
          <w:szCs w:val="22"/>
        </w:rPr>
      </w:r>
      <w:r w:rsidR="00774843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774843">
              <w:rPr>
                <w:sz w:val="22"/>
                <w:szCs w:val="22"/>
              </w:rPr>
            </w:r>
            <w:r w:rsidR="00774843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1169E0">
        <w:t>das Regionale Landesamt für Schule und Bildung</w:t>
      </w:r>
      <w:r w:rsidRPr="00D97B74">
        <w:t xml:space="preserve"> nach Muster Anlage 3</w:t>
      </w:r>
    </w:p>
    <w:sectPr w:rsidR="00873660" w:rsidRPr="00D97B74" w:rsidSect="0043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E4" w:rsidRDefault="00AF73E4">
      <w:r>
        <w:separator/>
      </w:r>
    </w:p>
  </w:endnote>
  <w:endnote w:type="continuationSeparator" w:id="0">
    <w:p w:rsidR="00AF73E4" w:rsidRDefault="00AF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2F7F89" w:rsidP="003D3495">
    <w:pPr>
      <w:pStyle w:val="Fuzeile"/>
      <w:rPr>
        <w:szCs w:val="18"/>
      </w:rPr>
    </w:pPr>
    <w:r>
      <w:rPr>
        <w:color w:val="808080"/>
        <w:sz w:val="16"/>
        <w:szCs w:val="16"/>
      </w:rPr>
      <w:t>RLSB</w:t>
    </w:r>
    <w:r w:rsidR="003037A2">
      <w:rPr>
        <w:color w:val="808080"/>
        <w:sz w:val="16"/>
        <w:szCs w:val="16"/>
      </w:rPr>
      <w:t>, Stand:</w:t>
    </w:r>
    <w:r w:rsidR="003D3495" w:rsidRPr="008E4886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Dezember 2020</w:t>
    </w:r>
    <w:r w:rsidR="003D3495" w:rsidRPr="008E4886">
      <w:rPr>
        <w:sz w:val="16"/>
        <w:szCs w:val="16"/>
      </w:rPr>
      <w:tab/>
    </w:r>
    <w:r w:rsidR="003D3495" w:rsidRPr="008E4886">
      <w:rPr>
        <w:sz w:val="16"/>
        <w:szCs w:val="16"/>
      </w:rPr>
      <w:tab/>
    </w:r>
    <w:r w:rsidR="003D3495">
      <w:rPr>
        <w:sz w:val="16"/>
        <w:szCs w:val="16"/>
      </w:rPr>
      <w:t xml:space="preserve">Seite </w:t>
    </w:r>
    <w:r w:rsidR="003D3495">
      <w:rPr>
        <w:rStyle w:val="Seitenzahl"/>
      </w:rPr>
      <w:fldChar w:fldCharType="begin"/>
    </w:r>
    <w:r w:rsidR="003D3495">
      <w:rPr>
        <w:rStyle w:val="Seitenzahl"/>
      </w:rPr>
      <w:instrText xml:space="preserve"> PAGE </w:instrText>
    </w:r>
    <w:r w:rsidR="003D3495">
      <w:rPr>
        <w:rStyle w:val="Seitenzahl"/>
      </w:rPr>
      <w:fldChar w:fldCharType="separate"/>
    </w:r>
    <w:r w:rsidR="00774843">
      <w:rPr>
        <w:rStyle w:val="Seitenzahl"/>
      </w:rPr>
      <w:t>1</w:t>
    </w:r>
    <w:r w:rsidR="003D3495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E4" w:rsidRDefault="00AF73E4">
      <w:r>
        <w:separator/>
      </w:r>
    </w:p>
  </w:footnote>
  <w:footnote w:type="continuationSeparator" w:id="0">
    <w:p w:rsidR="00AF73E4" w:rsidRDefault="00AF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B"/>
    <w:rsid w:val="00007D83"/>
    <w:rsid w:val="00011A8F"/>
    <w:rsid w:val="000A2BA5"/>
    <w:rsid w:val="001169E0"/>
    <w:rsid w:val="001249BB"/>
    <w:rsid w:val="001E117C"/>
    <w:rsid w:val="001E4FFC"/>
    <w:rsid w:val="00234D04"/>
    <w:rsid w:val="00244F3E"/>
    <w:rsid w:val="002C5BEE"/>
    <w:rsid w:val="002F0F74"/>
    <w:rsid w:val="002F3784"/>
    <w:rsid w:val="002F7F89"/>
    <w:rsid w:val="003037A2"/>
    <w:rsid w:val="0034588E"/>
    <w:rsid w:val="003907CD"/>
    <w:rsid w:val="003C1FA4"/>
    <w:rsid w:val="003D2AB9"/>
    <w:rsid w:val="003D3495"/>
    <w:rsid w:val="00414397"/>
    <w:rsid w:val="00435AC3"/>
    <w:rsid w:val="00477A76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774843"/>
    <w:rsid w:val="00801778"/>
    <w:rsid w:val="008172C2"/>
    <w:rsid w:val="008208B6"/>
    <w:rsid w:val="008526DE"/>
    <w:rsid w:val="00873660"/>
    <w:rsid w:val="00917968"/>
    <w:rsid w:val="00A40504"/>
    <w:rsid w:val="00AA4E5E"/>
    <w:rsid w:val="00AF73E4"/>
    <w:rsid w:val="00B51C9D"/>
    <w:rsid w:val="00D120C4"/>
    <w:rsid w:val="00D270AB"/>
    <w:rsid w:val="00D41677"/>
    <w:rsid w:val="00D71A56"/>
    <w:rsid w:val="00E01723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A884-FE59-4CD0-A531-59584B4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9C886692.dotm</Template>
  <TotalTime>0</TotalTime>
  <Pages>3</Pages>
  <Words>358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subject/>
  <dc:creator>Annegret.Dillmann</dc:creator>
  <cp:keywords/>
  <dc:description/>
  <cp:lastModifiedBy>Feist, Kerstin</cp:lastModifiedBy>
  <cp:revision>2</cp:revision>
  <cp:lastPrinted>2021-02-18T10:15:00Z</cp:lastPrinted>
  <dcterms:created xsi:type="dcterms:W3CDTF">2021-02-18T10:18:00Z</dcterms:created>
  <dcterms:modified xsi:type="dcterms:W3CDTF">2021-02-18T10:18:00Z</dcterms:modified>
</cp:coreProperties>
</file>