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5F" w:rsidRDefault="000379AB">
      <w:pPr>
        <w:spacing w:after="0"/>
        <w:ind w:left="-21"/>
        <w:jc w:val="both"/>
      </w:pPr>
      <w:r>
        <w:t xml:space="preserve"> </w:t>
      </w:r>
    </w:p>
    <w:tbl>
      <w:tblPr>
        <w:tblStyle w:val="TableGrid"/>
        <w:tblW w:w="9760" w:type="dxa"/>
        <w:tblInd w:w="-16" w:type="dxa"/>
        <w:tblCellMar>
          <w:top w:w="3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60"/>
      </w:tblGrid>
      <w:tr w:rsidR="00B2685F">
        <w:trPr>
          <w:trHeight w:val="1769"/>
        </w:trPr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5F" w:rsidRDefault="000379AB">
            <w:pPr>
              <w:spacing w:after="136"/>
              <w:ind w:left="43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B2685F" w:rsidRDefault="000379AB">
            <w:pPr>
              <w:spacing w:after="0" w:line="240" w:lineRule="auto"/>
              <w:ind w:left="1662" w:right="1582"/>
              <w:jc w:val="center"/>
            </w:pPr>
            <w:r>
              <w:rPr>
                <w:b/>
                <w:sz w:val="32"/>
              </w:rPr>
              <w:t xml:space="preserve">Antrag auf Befreiung von der Präsenzpflicht am </w:t>
            </w:r>
            <w:r w:rsidR="00901D86">
              <w:rPr>
                <w:b/>
                <w:sz w:val="32"/>
              </w:rPr>
              <w:t>14</w:t>
            </w:r>
            <w:r>
              <w:rPr>
                <w:b/>
                <w:sz w:val="32"/>
              </w:rPr>
              <w:t xml:space="preserve">. </w:t>
            </w:r>
            <w:r w:rsidR="00901D86">
              <w:rPr>
                <w:b/>
                <w:sz w:val="32"/>
              </w:rPr>
              <w:t>bis</w:t>
            </w:r>
            <w:r>
              <w:rPr>
                <w:b/>
                <w:sz w:val="32"/>
              </w:rPr>
              <w:t xml:space="preserve"> 18.12.2020 im Härtefall  </w:t>
            </w:r>
          </w:p>
          <w:p w:rsidR="00B2685F" w:rsidRDefault="000379AB">
            <w:pPr>
              <w:spacing w:after="0" w:line="242" w:lineRule="auto"/>
              <w:ind w:left="738" w:right="679"/>
              <w:jc w:val="center"/>
            </w:pPr>
            <w:r>
              <w:rPr>
                <w:sz w:val="24"/>
              </w:rPr>
              <w:t xml:space="preserve">für Schülerinnen und Schüler, die mit vulnerablen Familienangehörigen  gemeinsam Weihnachten feiern möchten </w:t>
            </w:r>
          </w:p>
          <w:p w:rsidR="00B2685F" w:rsidRDefault="000379AB">
            <w:pPr>
              <w:spacing w:after="0"/>
              <w:ind w:left="43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2685F" w:rsidTr="00901D86">
        <w:trPr>
          <w:trHeight w:val="1646"/>
        </w:trPr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5F" w:rsidRDefault="000379AB" w:rsidP="00901D86">
            <w:pPr>
              <w:spacing w:after="322"/>
            </w:pPr>
            <w:r>
              <w:rPr>
                <w:sz w:val="12"/>
              </w:rPr>
              <w:t xml:space="preserve"> </w:t>
            </w:r>
            <w:r>
              <w:t xml:space="preserve">Ein Härtefall kann ausnahmsweise angenommen werden, wenn  </w:t>
            </w:r>
          </w:p>
          <w:p w:rsidR="00B2685F" w:rsidRDefault="000379AB">
            <w:pPr>
              <w:tabs>
                <w:tab w:val="center" w:pos="397"/>
                <w:tab w:val="center" w:pos="4479"/>
              </w:tabs>
              <w:spacing w:after="19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die Schülerin oder der Schüler durch Erklärung glaubhaft macht, dass sie oder er mit </w:t>
            </w:r>
          </w:p>
          <w:p w:rsidR="00B2685F" w:rsidRDefault="000379AB">
            <w:pPr>
              <w:spacing w:after="0"/>
              <w:ind w:left="720"/>
            </w:pPr>
            <w:r>
              <w:t xml:space="preserve">Familienangehörigen, die aufgrund ihres Alters (ab 60 Jahre) und/oder einer Vorerkrankung zur Risikogruppe </w:t>
            </w:r>
            <w:r>
              <w:t xml:space="preserve">gemäß RKI gehören, gemeinsam Weihnachten feiern möchte.  </w:t>
            </w:r>
          </w:p>
        </w:tc>
      </w:tr>
      <w:tr w:rsidR="00B2685F" w:rsidTr="000379AB">
        <w:trPr>
          <w:trHeight w:val="6632"/>
        </w:trPr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5F" w:rsidRDefault="000379AB">
            <w:pPr>
              <w:spacing w:after="19"/>
            </w:pPr>
            <w:r>
              <w:t xml:space="preserve"> </w:t>
            </w:r>
          </w:p>
          <w:p w:rsidR="00B2685F" w:rsidRDefault="000379AB">
            <w:pPr>
              <w:spacing w:after="259"/>
            </w:pPr>
            <w:r>
              <w:t xml:space="preserve">Hiermit beantrage ich die Befreiung von der Präsenzpflicht für meinen Sohn/meine Tochter </w:t>
            </w:r>
          </w:p>
          <w:p w:rsidR="00B2685F" w:rsidRDefault="000379AB">
            <w:pPr>
              <w:spacing w:after="16"/>
            </w:pPr>
            <w:r>
              <w:t xml:space="preserve">__________________________________ , Klasse ________ </w:t>
            </w:r>
          </w:p>
          <w:p w:rsidR="00B2685F" w:rsidRDefault="000379AB">
            <w:pPr>
              <w:spacing w:after="19"/>
            </w:pPr>
            <w:r>
              <w:t xml:space="preserve">  </w:t>
            </w:r>
          </w:p>
          <w:p w:rsidR="00B2685F" w:rsidRDefault="000379AB">
            <w:pPr>
              <w:spacing w:after="240" w:line="276" w:lineRule="auto"/>
              <w:ind w:right="5145"/>
            </w:pPr>
            <w:r>
              <w:t>für den</w:t>
            </w:r>
            <w:r>
              <w:t xml:space="preserve">  </w:t>
            </w:r>
            <w:r w:rsidR="00901D86">
              <w:t xml:space="preserve">14. - </w:t>
            </w:r>
            <w:r>
              <w:t xml:space="preserve">18.12.2020  </w:t>
            </w:r>
          </w:p>
          <w:p w:rsidR="00B2685F" w:rsidRDefault="000379AB">
            <w:pPr>
              <w:spacing w:after="0" w:line="276" w:lineRule="auto"/>
            </w:pPr>
            <w:r>
              <w:t xml:space="preserve">Ich versichere, dass ein gemeinsames Weihnachtsfest mit Familienangehörigen, die aufgrund ihres Alters (ab 60 Jahre) </w:t>
            </w:r>
            <w:r>
              <w:t xml:space="preserve">und/oder einer Vorerkrankung zur Risikogruppe gemäß RKI gehören, geplant ist. </w:t>
            </w:r>
          </w:p>
          <w:p w:rsidR="00B2685F" w:rsidRDefault="000379AB">
            <w:pPr>
              <w:spacing w:after="104"/>
            </w:pPr>
            <w:r>
              <w:rPr>
                <w:sz w:val="12"/>
              </w:rPr>
              <w:t xml:space="preserve"> </w:t>
            </w:r>
          </w:p>
          <w:p w:rsidR="00B2685F" w:rsidRDefault="000379AB">
            <w:pPr>
              <w:spacing w:after="16"/>
            </w:pPr>
            <w:r>
              <w:t xml:space="preserve">Weitere Angaben/Informationen (optional): </w:t>
            </w:r>
          </w:p>
          <w:p w:rsidR="00B2685F" w:rsidRDefault="000379AB">
            <w:pPr>
              <w:spacing w:after="19"/>
            </w:pPr>
            <w:r>
              <w:t xml:space="preserve"> </w:t>
            </w:r>
          </w:p>
          <w:p w:rsidR="00B2685F" w:rsidRDefault="000379AB">
            <w:pPr>
              <w:spacing w:after="19"/>
            </w:pPr>
            <w:r>
              <w:t xml:space="preserve"> </w:t>
            </w:r>
          </w:p>
          <w:p w:rsidR="00B2685F" w:rsidRDefault="000379AB">
            <w:pPr>
              <w:spacing w:after="19"/>
            </w:pPr>
            <w:r>
              <w:t xml:space="preserve"> </w:t>
            </w:r>
          </w:p>
          <w:p w:rsidR="00B2685F" w:rsidRDefault="000379AB">
            <w:pPr>
              <w:spacing w:after="16"/>
            </w:pPr>
            <w:r>
              <w:t xml:space="preserve"> </w:t>
            </w:r>
          </w:p>
          <w:p w:rsidR="00B2685F" w:rsidRDefault="000379AB">
            <w:pPr>
              <w:spacing w:after="19"/>
            </w:pPr>
            <w:r>
              <w:t xml:space="preserve"> </w:t>
            </w:r>
          </w:p>
          <w:p w:rsidR="00B2685F" w:rsidRDefault="000379AB">
            <w:pPr>
              <w:spacing w:after="19"/>
            </w:pPr>
            <w:r>
              <w:t xml:space="preserve"> </w:t>
            </w:r>
          </w:p>
          <w:p w:rsidR="00B2685F" w:rsidRDefault="000379AB">
            <w:pPr>
              <w:spacing w:after="16"/>
            </w:pPr>
            <w:r>
              <w:t xml:space="preserve"> </w:t>
            </w:r>
          </w:p>
          <w:p w:rsidR="00B2685F" w:rsidRDefault="000379AB">
            <w:pPr>
              <w:spacing w:after="19"/>
            </w:pPr>
            <w:r>
              <w:t xml:space="preserve"> </w:t>
            </w:r>
          </w:p>
          <w:p w:rsidR="00B2685F" w:rsidRDefault="000379AB">
            <w:pPr>
              <w:spacing w:after="0"/>
            </w:pPr>
            <w:r>
              <w:t xml:space="preserve"> </w:t>
            </w:r>
          </w:p>
        </w:tc>
      </w:tr>
      <w:tr w:rsidR="00B2685F">
        <w:trPr>
          <w:trHeight w:val="814"/>
        </w:trPr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5F" w:rsidRDefault="000379AB">
            <w:pPr>
              <w:spacing w:after="113"/>
            </w:pPr>
            <w:r>
              <w:t xml:space="preserve"> </w:t>
            </w:r>
          </w:p>
          <w:p w:rsidR="00B2685F" w:rsidRDefault="000379AB">
            <w:pPr>
              <w:spacing w:after="0"/>
            </w:pPr>
            <w:r>
              <w:t xml:space="preserve">Ort/Datum: _________________________  Unterschrift: _________________________________ </w:t>
            </w:r>
          </w:p>
        </w:tc>
      </w:tr>
      <w:tr w:rsidR="00B2685F">
        <w:trPr>
          <w:trHeight w:val="2062"/>
        </w:trPr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5F" w:rsidRDefault="000379AB">
            <w:pPr>
              <w:spacing w:after="154"/>
            </w:pPr>
            <w:r>
              <w:rPr>
                <w:sz w:val="12"/>
              </w:rPr>
              <w:t xml:space="preserve"> </w:t>
            </w:r>
          </w:p>
          <w:p w:rsidR="00B2685F" w:rsidRDefault="000379AB">
            <w:pPr>
              <w:spacing w:after="112"/>
            </w:pPr>
            <w:r>
              <w:rPr>
                <w:b/>
              </w:rPr>
              <w:t xml:space="preserve">Von der Schulleitung auszufüllen: </w:t>
            </w:r>
          </w:p>
          <w:p w:rsidR="00B2685F" w:rsidRDefault="000379AB">
            <w:pPr>
              <w:spacing w:after="112"/>
            </w:pPr>
            <w:r>
              <w:t xml:space="preserve">Der Antrag auf Befreiung von der Präsenzpflicht </w:t>
            </w:r>
            <w:r w:rsidR="00901D86">
              <w:t>vom 14. bis</w:t>
            </w:r>
            <w:r>
              <w:t xml:space="preserve"> 18.12.2020 wird genehmigt. </w:t>
            </w:r>
          </w:p>
          <w:p w:rsidR="00B2685F" w:rsidRDefault="000379AB">
            <w:pPr>
              <w:spacing w:after="112"/>
            </w:pPr>
            <w:r>
              <w:t xml:space="preserve"> </w:t>
            </w:r>
          </w:p>
          <w:p w:rsidR="00B2685F" w:rsidRDefault="000379AB">
            <w:pPr>
              <w:spacing w:after="19"/>
            </w:pPr>
            <w:r>
              <w:t xml:space="preserve">Ort/Datum: __________________________  Unterschrift: _________________________________ </w:t>
            </w:r>
          </w:p>
          <w:p w:rsidR="00B2685F" w:rsidRDefault="00B2685F">
            <w:pPr>
              <w:spacing w:after="0"/>
            </w:pPr>
            <w:bookmarkStart w:id="0" w:name="_GoBack"/>
            <w:bookmarkEnd w:id="0"/>
          </w:p>
        </w:tc>
      </w:tr>
    </w:tbl>
    <w:p w:rsidR="00B2685F" w:rsidRDefault="00B2685F" w:rsidP="000379AB">
      <w:pPr>
        <w:spacing w:after="0"/>
        <w:jc w:val="both"/>
      </w:pPr>
    </w:p>
    <w:sectPr w:rsidR="00B2685F">
      <w:pgSz w:w="11906" w:h="16838"/>
      <w:pgMar w:top="761" w:right="1440" w:bottom="17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5F"/>
    <w:rsid w:val="000379AB"/>
    <w:rsid w:val="00901D86"/>
    <w:rsid w:val="00B2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884EB-5E2C-46EA-9A9A-DC382A6B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291E8530.dotm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cp:lastModifiedBy>Swyter-Broska, Judith</cp:lastModifiedBy>
  <cp:revision>3</cp:revision>
  <dcterms:created xsi:type="dcterms:W3CDTF">2020-12-10T09:35:00Z</dcterms:created>
  <dcterms:modified xsi:type="dcterms:W3CDTF">2020-12-10T09:35:00Z</dcterms:modified>
</cp:coreProperties>
</file>